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C1" w:rsidRPr="008A71D1" w:rsidRDefault="004329C1" w:rsidP="008A71D1">
      <w:pPr>
        <w:pBdr>
          <w:bottom w:val="single" w:sz="4" w:space="1" w:color="F79646" w:themeColor="accent6"/>
        </w:pBdr>
        <w:spacing w:line="240" w:lineRule="auto"/>
        <w:ind w:right="509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8A71D1">
        <w:rPr>
          <w:rFonts w:asciiTheme="minorHAnsi" w:hAnsiTheme="minorHAnsi"/>
          <w:b/>
          <w:color w:val="002060"/>
          <w:sz w:val="28"/>
          <w:szCs w:val="28"/>
        </w:rPr>
        <w:t>INFORME - SOLICITUD DE MANTENIMIENTO DE ASIGNATURA OPTATIVA CON MENOS DE 5 ALUMNOS MATRICULADOS. Curso 2017-18</w:t>
      </w:r>
      <w:bookmarkStart w:id="0" w:name="_GoBack"/>
      <w:bookmarkEnd w:id="0"/>
    </w:p>
    <w:p w:rsidR="004329C1" w:rsidRPr="007B4C93" w:rsidRDefault="004329C1" w:rsidP="004329C1">
      <w:pPr>
        <w:rPr>
          <w:rFonts w:ascii="Calibri" w:hAnsi="Calibri"/>
          <w:b/>
          <w:sz w:val="16"/>
          <w:szCs w:val="16"/>
        </w:rPr>
      </w:pPr>
    </w:p>
    <w:tbl>
      <w:tblPr>
        <w:tblStyle w:val="Tablaweb1"/>
        <w:tblW w:w="9925" w:type="dxa"/>
        <w:tblLook w:val="04A0" w:firstRow="1" w:lastRow="0" w:firstColumn="1" w:lastColumn="0" w:noHBand="0" w:noVBand="1"/>
      </w:tblPr>
      <w:tblGrid>
        <w:gridCol w:w="2417"/>
        <w:gridCol w:w="1306"/>
        <w:gridCol w:w="6202"/>
      </w:tblGrid>
      <w:tr w:rsidR="004329C1" w:rsidRPr="00CB7D0C" w:rsidTr="00267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5" w:type="dxa"/>
            <w:gridSpan w:val="3"/>
            <w:shd w:val="clear" w:color="auto" w:fill="002060"/>
            <w:vAlign w:val="center"/>
          </w:tcPr>
          <w:p w:rsidR="004329C1" w:rsidRPr="007B4C93" w:rsidRDefault="004329C1" w:rsidP="0026704E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7B4C93">
              <w:rPr>
                <w:rFonts w:asciiTheme="minorHAnsi" w:eastAsiaTheme="minorHAnsi" w:hAnsiTheme="minorHAnsi" w:cstheme="minorBidi"/>
                <w:b/>
                <w:color w:val="FFFFFF" w:themeColor="background1"/>
                <w:lang w:eastAsia="en-US"/>
              </w:rPr>
              <w:t>DATOS GENERALES</w:t>
            </w:r>
          </w:p>
        </w:tc>
      </w:tr>
      <w:tr w:rsidR="004329C1" w:rsidRPr="00CB7D0C" w:rsidTr="0026704E">
        <w:tc>
          <w:tcPr>
            <w:tcW w:w="2357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  <w:b/>
                <w:i/>
                <w:color w:val="006699"/>
              </w:rPr>
            </w:pPr>
          </w:p>
        </w:tc>
        <w:tc>
          <w:tcPr>
            <w:tcW w:w="1266" w:type="dxa"/>
          </w:tcPr>
          <w:p w:rsidR="004329C1" w:rsidRPr="00823237" w:rsidRDefault="004329C1" w:rsidP="0026704E">
            <w:pPr>
              <w:jc w:val="both"/>
              <w:rPr>
                <w:rFonts w:ascii="Calibri" w:hAnsi="Calibri"/>
                <w:b/>
                <w:i/>
                <w:color w:val="002060"/>
              </w:rPr>
            </w:pPr>
            <w:r w:rsidRPr="00823237">
              <w:rPr>
                <w:rFonts w:ascii="Calibri" w:hAnsi="Calibri"/>
                <w:b/>
                <w:color w:val="002060"/>
              </w:rPr>
              <w:t>Código</w:t>
            </w:r>
          </w:p>
        </w:tc>
        <w:tc>
          <w:tcPr>
            <w:tcW w:w="6142" w:type="dxa"/>
          </w:tcPr>
          <w:p w:rsidR="004329C1" w:rsidRPr="00823237" w:rsidRDefault="004329C1" w:rsidP="0026704E">
            <w:pPr>
              <w:jc w:val="both"/>
              <w:rPr>
                <w:rFonts w:ascii="Calibri" w:hAnsi="Calibri"/>
                <w:b/>
                <w:i/>
                <w:color w:val="002060"/>
              </w:rPr>
            </w:pPr>
            <w:r w:rsidRPr="00823237">
              <w:rPr>
                <w:rFonts w:ascii="Calibri" w:hAnsi="Calibri"/>
                <w:b/>
                <w:color w:val="002060"/>
              </w:rPr>
              <w:t>Denominación</w:t>
            </w:r>
            <w:r w:rsidRPr="00823237">
              <w:rPr>
                <w:rFonts w:ascii="Calibri" w:hAnsi="Calibri"/>
                <w:b/>
                <w:color w:val="002060"/>
              </w:rPr>
              <w:tab/>
            </w:r>
          </w:p>
        </w:tc>
      </w:tr>
      <w:tr w:rsidR="004329C1" w:rsidRPr="00CB7D0C" w:rsidTr="0026704E">
        <w:tc>
          <w:tcPr>
            <w:tcW w:w="2357" w:type="dxa"/>
          </w:tcPr>
          <w:p w:rsidR="004329C1" w:rsidRPr="00823237" w:rsidRDefault="004329C1" w:rsidP="0026704E">
            <w:pPr>
              <w:jc w:val="both"/>
              <w:rPr>
                <w:rFonts w:ascii="Calibri" w:hAnsi="Calibri"/>
                <w:b/>
                <w:color w:val="002060"/>
              </w:rPr>
            </w:pPr>
            <w:r w:rsidRPr="00823237">
              <w:rPr>
                <w:rFonts w:ascii="Calibri" w:hAnsi="Calibri"/>
                <w:b/>
                <w:color w:val="002060"/>
              </w:rPr>
              <w:t>Titulación</w:t>
            </w:r>
          </w:p>
        </w:tc>
        <w:tc>
          <w:tcPr>
            <w:tcW w:w="1266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6142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4329C1" w:rsidRPr="00CB7D0C" w:rsidTr="0026704E">
        <w:tc>
          <w:tcPr>
            <w:tcW w:w="2357" w:type="dxa"/>
          </w:tcPr>
          <w:p w:rsidR="004329C1" w:rsidRPr="00823237" w:rsidRDefault="004329C1" w:rsidP="0026704E">
            <w:pPr>
              <w:jc w:val="both"/>
              <w:rPr>
                <w:rFonts w:ascii="Calibri" w:hAnsi="Calibri"/>
                <w:b/>
                <w:color w:val="002060"/>
              </w:rPr>
            </w:pPr>
            <w:r w:rsidRPr="00823237">
              <w:rPr>
                <w:rFonts w:ascii="Calibri" w:hAnsi="Calibri"/>
                <w:b/>
                <w:color w:val="002060"/>
              </w:rPr>
              <w:t>Centro</w:t>
            </w:r>
          </w:p>
        </w:tc>
        <w:tc>
          <w:tcPr>
            <w:tcW w:w="1266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2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</w:tr>
      <w:tr w:rsidR="004329C1" w:rsidRPr="00CB7D0C" w:rsidTr="0026704E">
        <w:tc>
          <w:tcPr>
            <w:tcW w:w="2357" w:type="dxa"/>
          </w:tcPr>
          <w:p w:rsidR="004329C1" w:rsidRPr="00823237" w:rsidRDefault="004329C1" w:rsidP="0026704E">
            <w:pPr>
              <w:jc w:val="both"/>
              <w:rPr>
                <w:rFonts w:ascii="Calibri" w:hAnsi="Calibri"/>
                <w:b/>
                <w:color w:val="002060"/>
              </w:rPr>
            </w:pPr>
            <w:r w:rsidRPr="00823237">
              <w:rPr>
                <w:rFonts w:ascii="Calibri" w:hAnsi="Calibri"/>
                <w:b/>
                <w:color w:val="002060"/>
              </w:rPr>
              <w:t>Departamento</w:t>
            </w:r>
          </w:p>
        </w:tc>
        <w:tc>
          <w:tcPr>
            <w:tcW w:w="1266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2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</w:tr>
      <w:tr w:rsidR="004329C1" w:rsidRPr="00CB7D0C" w:rsidTr="0026704E">
        <w:tc>
          <w:tcPr>
            <w:tcW w:w="2357" w:type="dxa"/>
          </w:tcPr>
          <w:p w:rsidR="004329C1" w:rsidRPr="00823237" w:rsidRDefault="004329C1" w:rsidP="0026704E">
            <w:pPr>
              <w:jc w:val="both"/>
              <w:rPr>
                <w:rFonts w:ascii="Calibri" w:hAnsi="Calibri"/>
                <w:b/>
                <w:color w:val="002060"/>
              </w:rPr>
            </w:pPr>
            <w:r w:rsidRPr="00823237">
              <w:rPr>
                <w:rFonts w:ascii="Calibri" w:hAnsi="Calibri"/>
                <w:b/>
                <w:color w:val="002060"/>
              </w:rPr>
              <w:t>Área</w:t>
            </w:r>
          </w:p>
        </w:tc>
        <w:tc>
          <w:tcPr>
            <w:tcW w:w="1266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2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</w:tr>
      <w:tr w:rsidR="004329C1" w:rsidRPr="00CB7D0C" w:rsidTr="0026704E">
        <w:tc>
          <w:tcPr>
            <w:tcW w:w="2357" w:type="dxa"/>
          </w:tcPr>
          <w:p w:rsidR="004329C1" w:rsidRPr="00823237" w:rsidRDefault="004329C1" w:rsidP="0026704E">
            <w:pPr>
              <w:jc w:val="both"/>
              <w:rPr>
                <w:rFonts w:ascii="Calibri" w:hAnsi="Calibri"/>
                <w:b/>
                <w:color w:val="002060"/>
              </w:rPr>
            </w:pPr>
            <w:r w:rsidRPr="00823237">
              <w:rPr>
                <w:rFonts w:ascii="Calibri" w:hAnsi="Calibri"/>
                <w:b/>
                <w:color w:val="002060"/>
              </w:rPr>
              <w:t>Asignatura</w:t>
            </w:r>
            <w:r>
              <w:rPr>
                <w:rFonts w:ascii="Calibri" w:hAnsi="Calibri"/>
                <w:b/>
                <w:color w:val="002060"/>
              </w:rPr>
              <w:t xml:space="preserve"> optativa</w:t>
            </w:r>
          </w:p>
        </w:tc>
        <w:tc>
          <w:tcPr>
            <w:tcW w:w="1266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2" w:type="dxa"/>
          </w:tcPr>
          <w:p w:rsidR="004329C1" w:rsidRPr="00CB7D0C" w:rsidRDefault="004329C1" w:rsidP="0026704E">
            <w:pPr>
              <w:jc w:val="both"/>
              <w:rPr>
                <w:rFonts w:ascii="Calibri" w:hAnsi="Calibri"/>
              </w:rPr>
            </w:pPr>
          </w:p>
        </w:tc>
      </w:tr>
    </w:tbl>
    <w:p w:rsidR="004329C1" w:rsidRDefault="004329C1" w:rsidP="004329C1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web1"/>
        <w:tblW w:w="0" w:type="auto"/>
        <w:tblLook w:val="04A0" w:firstRow="1" w:lastRow="0" w:firstColumn="1" w:lastColumn="0" w:noHBand="0" w:noVBand="1"/>
      </w:tblPr>
      <w:tblGrid>
        <w:gridCol w:w="4558"/>
        <w:gridCol w:w="2090"/>
        <w:gridCol w:w="3317"/>
      </w:tblGrid>
      <w:tr w:rsidR="004329C1" w:rsidRPr="007B4C93" w:rsidTr="00267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5" w:type="dxa"/>
            <w:gridSpan w:val="3"/>
            <w:shd w:val="clear" w:color="auto" w:fill="002060"/>
          </w:tcPr>
          <w:p w:rsidR="004329C1" w:rsidRPr="007B4C93" w:rsidRDefault="004329C1" w:rsidP="0026704E">
            <w:pPr>
              <w:pStyle w:val="Standard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B4C93">
              <w:rPr>
                <w:rFonts w:asciiTheme="minorHAnsi" w:hAnsiTheme="minorHAnsi"/>
                <w:b/>
                <w:color w:val="FFFFFF" w:themeColor="background1"/>
              </w:rPr>
              <w:t>JUSTIFICACIÓN DE LA MOTIVACIÓN</w:t>
            </w:r>
          </w:p>
        </w:tc>
      </w:tr>
      <w:tr w:rsidR="004329C1" w:rsidRPr="007E27F4" w:rsidTr="0026704E">
        <w:tc>
          <w:tcPr>
            <w:tcW w:w="9885" w:type="dxa"/>
            <w:gridSpan w:val="3"/>
          </w:tcPr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4329C1" w:rsidRPr="007E27F4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4329C1" w:rsidRPr="007E27F4" w:rsidTr="0026704E">
        <w:tc>
          <w:tcPr>
            <w:tcW w:w="4498" w:type="dxa"/>
          </w:tcPr>
          <w:p w:rsidR="004329C1" w:rsidRPr="007E27F4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050" w:type="dxa"/>
          </w:tcPr>
          <w:p w:rsidR="004329C1" w:rsidRPr="007E27F4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E27F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FECHA</w:t>
            </w:r>
          </w:p>
        </w:tc>
        <w:tc>
          <w:tcPr>
            <w:tcW w:w="3257" w:type="dxa"/>
          </w:tcPr>
          <w:p w:rsidR="004329C1" w:rsidRPr="007E27F4" w:rsidRDefault="004329C1" w:rsidP="0026704E">
            <w:pPr>
              <w:pStyle w:val="Standard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E27F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FIRMA</w:t>
            </w:r>
          </w:p>
        </w:tc>
      </w:tr>
      <w:tr w:rsidR="004329C1" w:rsidRPr="007E27F4" w:rsidTr="0026704E">
        <w:trPr>
          <w:trHeight w:val="681"/>
        </w:trPr>
        <w:tc>
          <w:tcPr>
            <w:tcW w:w="4498" w:type="dxa"/>
            <w:vAlign w:val="center"/>
          </w:tcPr>
          <w:p w:rsidR="004329C1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Director/a </w:t>
            </w:r>
            <w:r w:rsidRPr="007E27F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Departamento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:</w:t>
            </w:r>
          </w:p>
          <w:p w:rsidR="004329C1" w:rsidRPr="007E27F4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D./Dña.: ____________________________</w:t>
            </w:r>
          </w:p>
        </w:tc>
        <w:tc>
          <w:tcPr>
            <w:tcW w:w="2050" w:type="dxa"/>
            <w:vAlign w:val="center"/>
          </w:tcPr>
          <w:p w:rsidR="004329C1" w:rsidRPr="007E27F4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4329C1" w:rsidRPr="007E27F4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4329C1" w:rsidRPr="007E27F4" w:rsidTr="0026704E">
        <w:trPr>
          <w:trHeight w:val="757"/>
        </w:trPr>
        <w:tc>
          <w:tcPr>
            <w:tcW w:w="4498" w:type="dxa"/>
            <w:vAlign w:val="center"/>
          </w:tcPr>
          <w:p w:rsidR="004329C1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Decano/a - Director/a </w:t>
            </w:r>
            <w:r w:rsidRPr="007E27F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Centro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:</w:t>
            </w:r>
          </w:p>
          <w:p w:rsidR="004329C1" w:rsidRPr="007E27F4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D./Dña.: ____________________________</w:t>
            </w:r>
          </w:p>
        </w:tc>
        <w:tc>
          <w:tcPr>
            <w:tcW w:w="2050" w:type="dxa"/>
            <w:vAlign w:val="center"/>
          </w:tcPr>
          <w:p w:rsidR="004329C1" w:rsidRPr="007E27F4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4329C1" w:rsidRPr="007E27F4" w:rsidRDefault="004329C1" w:rsidP="0026704E">
            <w:pPr>
              <w:pStyle w:val="Standard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p w:rsidR="004329C1" w:rsidRDefault="004329C1" w:rsidP="004329C1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329C1" w:rsidRDefault="004329C1" w:rsidP="004329C1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4329C1" w:rsidRDefault="004329C1" w:rsidP="004329C1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1672DB" w:rsidRPr="005B02D1" w:rsidRDefault="004329C1" w:rsidP="003534C5">
      <w:pPr>
        <w:pStyle w:val="Standard"/>
        <w:jc w:val="center"/>
        <w:rPr>
          <w:szCs w:val="20"/>
          <w:lang w:val="es-ES_tradnl"/>
        </w:rPr>
      </w:pPr>
      <w:r w:rsidRPr="00BF0455">
        <w:rPr>
          <w:rFonts w:asciiTheme="minorHAnsi" w:hAnsiTheme="minorHAnsi"/>
          <w:b/>
          <w:color w:val="002060"/>
          <w:sz w:val="28"/>
          <w:szCs w:val="28"/>
        </w:rPr>
        <w:t xml:space="preserve">CUMPLIMENTE UN INFORME POR CADA ASIGNATURA OPTATIVA QUE SOLICITE MANTENER, SI LOS MOTIVOS QUE LA/S JUSTIFICAN SON DIFERENTES </w:t>
      </w:r>
      <w:r w:rsidR="005B02D1">
        <w:rPr>
          <w:szCs w:val="20"/>
          <w:lang w:val="es-ES_tradnl"/>
        </w:rPr>
        <w:tab/>
      </w:r>
    </w:p>
    <w:sectPr w:rsidR="001672DB" w:rsidRPr="005B02D1" w:rsidSect="004B6E3E">
      <w:headerReference w:type="default" r:id="rId7"/>
      <w:footerReference w:type="default" r:id="rId8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4B" w:rsidRDefault="00F5554B">
      <w:r>
        <w:separator/>
      </w:r>
    </w:p>
  </w:endnote>
  <w:endnote w:type="continuationSeparator" w:id="0">
    <w:p w:rsidR="00F5554B" w:rsidRDefault="00F5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D1" w:rsidRPr="00314BC6" w:rsidRDefault="005B02D1" w:rsidP="005B02D1">
    <w:pPr>
      <w:pStyle w:val="Encabezado"/>
      <w:pBdr>
        <w:top w:val="single" w:sz="4" w:space="1" w:color="F79646" w:themeColor="accent6"/>
      </w:pBdr>
      <w:jc w:val="right"/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</w:pP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 xml:space="preserve">Instrucción de Coordinación de los Planes de Ordenación Docente de Centros y Departamentos </w:t>
    </w: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x-none" w:eastAsia="zh-CN"/>
      </w:rPr>
      <w:t>de la U</w:t>
    </w: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es-ES_tradnl" w:eastAsia="zh-CN"/>
      </w:rPr>
      <w:t xml:space="preserve">niversidad de </w:t>
    </w: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x-none" w:eastAsia="zh-CN"/>
      </w:rPr>
      <w:t>C</w:t>
    </w: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es-ES_tradnl" w:eastAsia="zh-CN"/>
      </w:rPr>
      <w:t>ádiz</w:t>
    </w:r>
  </w:p>
  <w:p w:rsidR="005B02D1" w:rsidRPr="00316E42" w:rsidRDefault="005B02D1" w:rsidP="005B02D1">
    <w:pPr>
      <w:pStyle w:val="Encabezado"/>
      <w:jc w:val="right"/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</w:pP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x-none" w:eastAsia="zh-CN"/>
      </w:rPr>
      <w:t>Curso 201</w:t>
    </w:r>
    <w:r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>7</w:t>
    </w: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x-none" w:eastAsia="zh-CN"/>
      </w:rPr>
      <w:t>/201</w:t>
    </w:r>
    <w:r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>8</w:t>
    </w:r>
  </w:p>
  <w:p w:rsidR="005B02D1" w:rsidRDefault="005B02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4B" w:rsidRDefault="00F5554B">
      <w:r>
        <w:separator/>
      </w:r>
    </w:p>
  </w:footnote>
  <w:footnote w:type="continuationSeparator" w:id="0">
    <w:p w:rsidR="00F5554B" w:rsidRDefault="00F5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3"/>
      <w:gridCol w:w="230"/>
      <w:gridCol w:w="3863"/>
      <w:gridCol w:w="250"/>
      <w:gridCol w:w="2596"/>
    </w:tblGrid>
    <w:tr w:rsidR="00EA2CEC" w:rsidRPr="00CC683D" w:rsidTr="00EA2CEC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EA2CEC" w:rsidRDefault="00EA2CEC" w:rsidP="008436D5">
          <w:pPr>
            <w:tabs>
              <w:tab w:val="left" w:pos="1730"/>
              <w:tab w:val="left" w:pos="4500"/>
              <w:tab w:val="left" w:pos="7380"/>
            </w:tabs>
            <w:ind w:left="222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19050" t="0" r="0" b="0"/>
                <wp:docPr id="3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EA2CEC" w:rsidRDefault="00EA2CEC" w:rsidP="008436D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4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EA2CEC" w:rsidRPr="00514851" w:rsidRDefault="00EA2CEC" w:rsidP="008436D5">
          <w:pPr>
            <w:pStyle w:val="Ttulo1"/>
            <w:rPr>
              <w:rFonts w:ascii="Garamond" w:hAnsi="Garamond"/>
              <w:b/>
              <w:color w:val="339966"/>
              <w:sz w:val="18"/>
              <w:szCs w:val="18"/>
            </w:rPr>
          </w:pPr>
        </w:p>
        <w:p w:rsidR="00EA2CEC" w:rsidRDefault="00EA2CEC" w:rsidP="008436D5">
          <w:pPr>
            <w:pStyle w:val="Ttulo1"/>
            <w:rPr>
              <w:rFonts w:ascii="Garamond" w:hAnsi="Garamond"/>
              <w:color w:val="278489"/>
              <w:szCs w:val="16"/>
            </w:rPr>
          </w:pPr>
          <w:r>
            <w:rPr>
              <w:rFonts w:ascii="Garamond" w:hAnsi="Garamond"/>
              <w:color w:val="278489"/>
              <w:szCs w:val="16"/>
            </w:rPr>
            <w:t>Vicerrectorado de Ordenación Académica y Personal</w:t>
          </w:r>
        </w:p>
        <w:p w:rsidR="00EA2CEC" w:rsidRDefault="00E5263C" w:rsidP="008436D5">
          <w:pPr>
            <w:pStyle w:val="Ttulo1"/>
            <w:rPr>
              <w:rFonts w:ascii="Garamond" w:hAnsi="Garamond"/>
              <w:color w:val="808080"/>
            </w:rPr>
          </w:pPr>
          <w:r>
            <w:rPr>
              <w:rFonts w:ascii="Garamond" w:hAnsi="Garamond"/>
              <w:color w:val="278489"/>
              <w:szCs w:val="16"/>
            </w:rPr>
            <w:t>Servicio de Organización Académica y Planificación de Plantillas del PDI</w:t>
          </w:r>
        </w:p>
        <w:p w:rsidR="00EA2CEC" w:rsidRPr="00A00E65" w:rsidRDefault="00EA2CEC" w:rsidP="008436D5"/>
      </w:tc>
      <w:tc>
        <w:tcPr>
          <w:tcW w:w="0" w:type="auto"/>
          <w:tcBorders>
            <w:bottom w:val="nil"/>
          </w:tcBorders>
        </w:tcPr>
        <w:p w:rsidR="00EA2CEC" w:rsidRPr="00CC683D" w:rsidRDefault="00EA2CEC" w:rsidP="008436D5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5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EA2CEC" w:rsidRPr="00CC683D" w:rsidRDefault="00EA2CEC" w:rsidP="008436D5">
          <w:pPr>
            <w:pStyle w:val="Textoencabezado"/>
            <w:rPr>
              <w:rFonts w:ascii="Garamond" w:hAnsi="Garamond"/>
            </w:rPr>
          </w:pPr>
        </w:p>
        <w:p w:rsidR="00EA2CEC" w:rsidRDefault="00BF1FA3" w:rsidP="008436D5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EA2CEC" w:rsidRPr="00CC683D" w:rsidRDefault="00BF1FA3" w:rsidP="008436D5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EA2CEC" w:rsidRPr="00CC683D" w:rsidRDefault="00EA2CEC" w:rsidP="008436D5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EA2CEC" w:rsidRPr="00CC683D" w:rsidRDefault="00EA2CEC" w:rsidP="008436D5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EA2CEC" w:rsidRPr="00CC683D" w:rsidRDefault="00EA2CEC" w:rsidP="008436D5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EA2CEC" w:rsidRPr="00CC683D" w:rsidRDefault="00E5263C" w:rsidP="00EA2CEC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EA2CEC" w:rsidRPr="00CC683D">
            <w:rPr>
              <w:rFonts w:ascii="Garamond" w:hAnsi="Garamond"/>
            </w:rPr>
            <w:t>.</w:t>
          </w:r>
          <w:r w:rsidR="00EA2CEC">
            <w:rPr>
              <w:rFonts w:ascii="Garamond" w:hAnsi="Garamond"/>
            </w:rPr>
            <w:t>docente</w:t>
          </w:r>
          <w:r w:rsidR="00EA2CEC" w:rsidRPr="00CC683D">
            <w:rPr>
              <w:rFonts w:ascii="Garamond" w:hAnsi="Garamond"/>
            </w:rPr>
            <w:t>@uca.es</w:t>
          </w:r>
        </w:p>
      </w:tc>
    </w:tr>
  </w:tbl>
  <w:p w:rsidR="00270769" w:rsidRPr="00931304" w:rsidRDefault="00270769" w:rsidP="009313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"/>
      </v:shape>
    </w:pict>
  </w:numPicBullet>
  <w:abstractNum w:abstractNumId="0" w15:restartNumberingAfterBreak="0">
    <w:nsid w:val="06483B6F"/>
    <w:multiLevelType w:val="hybridMultilevel"/>
    <w:tmpl w:val="B6AA16C6"/>
    <w:lvl w:ilvl="0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B503B37"/>
    <w:multiLevelType w:val="hybridMultilevel"/>
    <w:tmpl w:val="B5506752"/>
    <w:lvl w:ilvl="0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BCD6BA5"/>
    <w:multiLevelType w:val="hybridMultilevel"/>
    <w:tmpl w:val="ED9071E0"/>
    <w:lvl w:ilvl="0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8B4698F"/>
    <w:multiLevelType w:val="hybridMultilevel"/>
    <w:tmpl w:val="ADD2BD54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5DE3C21"/>
    <w:multiLevelType w:val="hybridMultilevel"/>
    <w:tmpl w:val="46242118"/>
    <w:lvl w:ilvl="0" w:tplc="0E5652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898356D"/>
    <w:multiLevelType w:val="hybridMultilevel"/>
    <w:tmpl w:val="F902633C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C9F02DB"/>
    <w:multiLevelType w:val="hybridMultilevel"/>
    <w:tmpl w:val="7F5EC9E6"/>
    <w:lvl w:ilvl="0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5967AFC"/>
    <w:multiLevelType w:val="hybridMultilevel"/>
    <w:tmpl w:val="57EC94D2"/>
    <w:lvl w:ilvl="0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8" w15:restartNumberingAfterBreak="0">
    <w:nsid w:val="6B480325"/>
    <w:multiLevelType w:val="hybridMultilevel"/>
    <w:tmpl w:val="77A69542"/>
    <w:lvl w:ilvl="0" w:tplc="0C0A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F2"/>
    <w:rsid w:val="00003111"/>
    <w:rsid w:val="000056DD"/>
    <w:rsid w:val="00014FBC"/>
    <w:rsid w:val="00021C1F"/>
    <w:rsid w:val="00056BB9"/>
    <w:rsid w:val="00073D34"/>
    <w:rsid w:val="00077445"/>
    <w:rsid w:val="00083C1F"/>
    <w:rsid w:val="00086F9C"/>
    <w:rsid w:val="000B042D"/>
    <w:rsid w:val="000B2626"/>
    <w:rsid w:val="000B5950"/>
    <w:rsid w:val="000E334E"/>
    <w:rsid w:val="000F192B"/>
    <w:rsid w:val="000F4B36"/>
    <w:rsid w:val="00104BFA"/>
    <w:rsid w:val="001256C8"/>
    <w:rsid w:val="001672DB"/>
    <w:rsid w:val="001936BD"/>
    <w:rsid w:val="001A023C"/>
    <w:rsid w:val="001A6932"/>
    <w:rsid w:val="001D2D4B"/>
    <w:rsid w:val="001D4B13"/>
    <w:rsid w:val="0020682B"/>
    <w:rsid w:val="00207FE7"/>
    <w:rsid w:val="00214D79"/>
    <w:rsid w:val="002321FA"/>
    <w:rsid w:val="002374D3"/>
    <w:rsid w:val="0024282D"/>
    <w:rsid w:val="002638DD"/>
    <w:rsid w:val="00270769"/>
    <w:rsid w:val="0028592B"/>
    <w:rsid w:val="00287FBF"/>
    <w:rsid w:val="002962B5"/>
    <w:rsid w:val="002A7FA5"/>
    <w:rsid w:val="002C5130"/>
    <w:rsid w:val="002C5595"/>
    <w:rsid w:val="002D79BB"/>
    <w:rsid w:val="002D7D78"/>
    <w:rsid w:val="002E210D"/>
    <w:rsid w:val="002F46B5"/>
    <w:rsid w:val="00310417"/>
    <w:rsid w:val="00327994"/>
    <w:rsid w:val="003534C5"/>
    <w:rsid w:val="003546CB"/>
    <w:rsid w:val="00355DFA"/>
    <w:rsid w:val="00365DA0"/>
    <w:rsid w:val="00380B0C"/>
    <w:rsid w:val="00381ADC"/>
    <w:rsid w:val="00381E29"/>
    <w:rsid w:val="00384FB2"/>
    <w:rsid w:val="003916B8"/>
    <w:rsid w:val="003966E4"/>
    <w:rsid w:val="003A0ACC"/>
    <w:rsid w:val="003B1241"/>
    <w:rsid w:val="003B1765"/>
    <w:rsid w:val="003C7CEA"/>
    <w:rsid w:val="003D763E"/>
    <w:rsid w:val="003E2FCC"/>
    <w:rsid w:val="003E7145"/>
    <w:rsid w:val="004008DF"/>
    <w:rsid w:val="00402FCD"/>
    <w:rsid w:val="004042FB"/>
    <w:rsid w:val="004329C1"/>
    <w:rsid w:val="0046604D"/>
    <w:rsid w:val="004728FC"/>
    <w:rsid w:val="004921B3"/>
    <w:rsid w:val="00495FF2"/>
    <w:rsid w:val="004B6E3E"/>
    <w:rsid w:val="004D36CB"/>
    <w:rsid w:val="004D57EC"/>
    <w:rsid w:val="004F7E3F"/>
    <w:rsid w:val="00501798"/>
    <w:rsid w:val="00505DDB"/>
    <w:rsid w:val="005178F4"/>
    <w:rsid w:val="00531E94"/>
    <w:rsid w:val="00546152"/>
    <w:rsid w:val="00551365"/>
    <w:rsid w:val="0055311F"/>
    <w:rsid w:val="005625AD"/>
    <w:rsid w:val="00576795"/>
    <w:rsid w:val="005809A7"/>
    <w:rsid w:val="00596853"/>
    <w:rsid w:val="005B02D1"/>
    <w:rsid w:val="005C7372"/>
    <w:rsid w:val="005D4706"/>
    <w:rsid w:val="005F5F27"/>
    <w:rsid w:val="00601314"/>
    <w:rsid w:val="00601BE9"/>
    <w:rsid w:val="006227F5"/>
    <w:rsid w:val="00662168"/>
    <w:rsid w:val="00667F66"/>
    <w:rsid w:val="00670409"/>
    <w:rsid w:val="006763E7"/>
    <w:rsid w:val="00693CBD"/>
    <w:rsid w:val="006A629E"/>
    <w:rsid w:val="006C0809"/>
    <w:rsid w:val="006D0745"/>
    <w:rsid w:val="006D70CA"/>
    <w:rsid w:val="006E46EF"/>
    <w:rsid w:val="006F4B45"/>
    <w:rsid w:val="006F63E1"/>
    <w:rsid w:val="00727F09"/>
    <w:rsid w:val="00734080"/>
    <w:rsid w:val="00755DD4"/>
    <w:rsid w:val="007664F7"/>
    <w:rsid w:val="00774541"/>
    <w:rsid w:val="00775B6E"/>
    <w:rsid w:val="0078374A"/>
    <w:rsid w:val="007A3930"/>
    <w:rsid w:val="007B23C7"/>
    <w:rsid w:val="007B3E9F"/>
    <w:rsid w:val="007B63A3"/>
    <w:rsid w:val="007B6F56"/>
    <w:rsid w:val="007B7647"/>
    <w:rsid w:val="007B7E70"/>
    <w:rsid w:val="007D25B6"/>
    <w:rsid w:val="007E2EB7"/>
    <w:rsid w:val="007E7BB3"/>
    <w:rsid w:val="007F6E5A"/>
    <w:rsid w:val="00800BB1"/>
    <w:rsid w:val="00804F27"/>
    <w:rsid w:val="008349B2"/>
    <w:rsid w:val="008436D5"/>
    <w:rsid w:val="00854543"/>
    <w:rsid w:val="008777C3"/>
    <w:rsid w:val="00880997"/>
    <w:rsid w:val="00891E15"/>
    <w:rsid w:val="008A15F7"/>
    <w:rsid w:val="008A71D1"/>
    <w:rsid w:val="008C4329"/>
    <w:rsid w:val="008D213C"/>
    <w:rsid w:val="008D3EF6"/>
    <w:rsid w:val="008F3AB2"/>
    <w:rsid w:val="008F5C89"/>
    <w:rsid w:val="00903080"/>
    <w:rsid w:val="009157ED"/>
    <w:rsid w:val="00931304"/>
    <w:rsid w:val="00933BA8"/>
    <w:rsid w:val="00936FF2"/>
    <w:rsid w:val="00947F8C"/>
    <w:rsid w:val="00950503"/>
    <w:rsid w:val="00956137"/>
    <w:rsid w:val="009843DA"/>
    <w:rsid w:val="00995509"/>
    <w:rsid w:val="009974F0"/>
    <w:rsid w:val="009B1A44"/>
    <w:rsid w:val="009B7DF0"/>
    <w:rsid w:val="009C0272"/>
    <w:rsid w:val="009D2BF9"/>
    <w:rsid w:val="009D3D8F"/>
    <w:rsid w:val="009E069D"/>
    <w:rsid w:val="009E6229"/>
    <w:rsid w:val="009E7977"/>
    <w:rsid w:val="00A02426"/>
    <w:rsid w:val="00A03EFD"/>
    <w:rsid w:val="00A10273"/>
    <w:rsid w:val="00A1629C"/>
    <w:rsid w:val="00A24671"/>
    <w:rsid w:val="00A3770D"/>
    <w:rsid w:val="00A56928"/>
    <w:rsid w:val="00A60F40"/>
    <w:rsid w:val="00A6670E"/>
    <w:rsid w:val="00A66A08"/>
    <w:rsid w:val="00A72332"/>
    <w:rsid w:val="00A826D8"/>
    <w:rsid w:val="00AB4464"/>
    <w:rsid w:val="00AC4BFF"/>
    <w:rsid w:val="00AD0CBC"/>
    <w:rsid w:val="00AE1D4A"/>
    <w:rsid w:val="00AF104A"/>
    <w:rsid w:val="00B075D3"/>
    <w:rsid w:val="00B24923"/>
    <w:rsid w:val="00B4706C"/>
    <w:rsid w:val="00B66C0D"/>
    <w:rsid w:val="00B809A4"/>
    <w:rsid w:val="00B8593D"/>
    <w:rsid w:val="00B977B5"/>
    <w:rsid w:val="00BA259E"/>
    <w:rsid w:val="00BA7AA8"/>
    <w:rsid w:val="00BB0FB0"/>
    <w:rsid w:val="00BB491A"/>
    <w:rsid w:val="00BC7ED7"/>
    <w:rsid w:val="00BD2324"/>
    <w:rsid w:val="00BE0CCF"/>
    <w:rsid w:val="00BE0E79"/>
    <w:rsid w:val="00BE133D"/>
    <w:rsid w:val="00BE65D8"/>
    <w:rsid w:val="00BF1814"/>
    <w:rsid w:val="00BF1FA3"/>
    <w:rsid w:val="00BF470B"/>
    <w:rsid w:val="00C026CE"/>
    <w:rsid w:val="00C213A9"/>
    <w:rsid w:val="00C23823"/>
    <w:rsid w:val="00C31136"/>
    <w:rsid w:val="00C3255B"/>
    <w:rsid w:val="00C4256D"/>
    <w:rsid w:val="00C47CCC"/>
    <w:rsid w:val="00C72179"/>
    <w:rsid w:val="00C74FE8"/>
    <w:rsid w:val="00C7541F"/>
    <w:rsid w:val="00C80D04"/>
    <w:rsid w:val="00C83754"/>
    <w:rsid w:val="00C90DD6"/>
    <w:rsid w:val="00CB250C"/>
    <w:rsid w:val="00CB3E1A"/>
    <w:rsid w:val="00CB618D"/>
    <w:rsid w:val="00CC3624"/>
    <w:rsid w:val="00CE597E"/>
    <w:rsid w:val="00CE6C92"/>
    <w:rsid w:val="00D013EA"/>
    <w:rsid w:val="00D06404"/>
    <w:rsid w:val="00D06E93"/>
    <w:rsid w:val="00D208CB"/>
    <w:rsid w:val="00D23C22"/>
    <w:rsid w:val="00D270ED"/>
    <w:rsid w:val="00D37A84"/>
    <w:rsid w:val="00D444E4"/>
    <w:rsid w:val="00D470A3"/>
    <w:rsid w:val="00D6214F"/>
    <w:rsid w:val="00D836FC"/>
    <w:rsid w:val="00D83FE8"/>
    <w:rsid w:val="00D95949"/>
    <w:rsid w:val="00DA00DB"/>
    <w:rsid w:val="00DA526C"/>
    <w:rsid w:val="00DC0944"/>
    <w:rsid w:val="00DC2825"/>
    <w:rsid w:val="00DC4D74"/>
    <w:rsid w:val="00DE4AAE"/>
    <w:rsid w:val="00DF04B2"/>
    <w:rsid w:val="00DF45F7"/>
    <w:rsid w:val="00DF5EF2"/>
    <w:rsid w:val="00E0645B"/>
    <w:rsid w:val="00E30D2A"/>
    <w:rsid w:val="00E3202F"/>
    <w:rsid w:val="00E33EF3"/>
    <w:rsid w:val="00E33F48"/>
    <w:rsid w:val="00E4122B"/>
    <w:rsid w:val="00E4232D"/>
    <w:rsid w:val="00E432E0"/>
    <w:rsid w:val="00E4709B"/>
    <w:rsid w:val="00E5132F"/>
    <w:rsid w:val="00E5263C"/>
    <w:rsid w:val="00E60461"/>
    <w:rsid w:val="00E84331"/>
    <w:rsid w:val="00E87324"/>
    <w:rsid w:val="00E87DA0"/>
    <w:rsid w:val="00E94DCA"/>
    <w:rsid w:val="00EA2CEC"/>
    <w:rsid w:val="00EB76F5"/>
    <w:rsid w:val="00ED5781"/>
    <w:rsid w:val="00EE5552"/>
    <w:rsid w:val="00EF2911"/>
    <w:rsid w:val="00F005A2"/>
    <w:rsid w:val="00F00D1F"/>
    <w:rsid w:val="00F01606"/>
    <w:rsid w:val="00F053E6"/>
    <w:rsid w:val="00F05F22"/>
    <w:rsid w:val="00F13EB5"/>
    <w:rsid w:val="00F1438B"/>
    <w:rsid w:val="00F15452"/>
    <w:rsid w:val="00F34F07"/>
    <w:rsid w:val="00F358B8"/>
    <w:rsid w:val="00F41AB5"/>
    <w:rsid w:val="00F4408D"/>
    <w:rsid w:val="00F474C7"/>
    <w:rsid w:val="00F5554B"/>
    <w:rsid w:val="00F56152"/>
    <w:rsid w:val="00F717E3"/>
    <w:rsid w:val="00F73702"/>
    <w:rsid w:val="00F94338"/>
    <w:rsid w:val="00FB1A0F"/>
    <w:rsid w:val="00FB1DCD"/>
    <w:rsid w:val="00FB626F"/>
    <w:rsid w:val="00FB63E5"/>
    <w:rsid w:val="00FD55D3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B07A66-E455-4008-8C0C-E215F8C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Encabezado">
    <w:name w:val="header"/>
    <w:basedOn w:val="Normal"/>
    <w:link w:val="EncabezadoCar"/>
    <w:rsid w:val="00E4709B"/>
    <w:pPr>
      <w:tabs>
        <w:tab w:val="center" w:pos="4252"/>
        <w:tab w:val="right" w:pos="8504"/>
      </w:tabs>
    </w:p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Piedepgina">
    <w:name w:val="footer"/>
    <w:basedOn w:val="Normal"/>
    <w:rsid w:val="00E470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461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5178F4"/>
    <w:pPr>
      <w:widowControl/>
      <w:spacing w:after="120" w:line="240" w:lineRule="auto"/>
    </w:pPr>
    <w:rPr>
      <w:rFonts w:ascii="Times New Roman" w:hAnsi="Times New Roman"/>
      <w:sz w:val="24"/>
    </w:rPr>
  </w:style>
  <w:style w:type="character" w:customStyle="1" w:styleId="texto1">
    <w:name w:val="texto1"/>
    <w:basedOn w:val="Fuentedeprrafopredeter"/>
    <w:rsid w:val="005178F4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EncabezadoCar">
    <w:name w:val="Encabezado Car"/>
    <w:basedOn w:val="Fuentedeprrafopredeter"/>
    <w:link w:val="Encabezado"/>
    <w:rsid w:val="00A6670E"/>
    <w:rPr>
      <w:rFonts w:ascii="Garamond" w:hAnsi="Garamond"/>
      <w:szCs w:val="24"/>
      <w:lang w:val="es-ES" w:eastAsia="es-ES" w:bidi="ar-SA"/>
    </w:rPr>
  </w:style>
  <w:style w:type="paragraph" w:customStyle="1" w:styleId="Standard">
    <w:name w:val="Standard"/>
    <w:rsid w:val="004329C1"/>
    <w:pPr>
      <w:widowControl w:val="0"/>
      <w:suppressAutoHyphens/>
      <w:autoSpaceDN w:val="0"/>
      <w:textAlignment w:val="baseline"/>
    </w:pPr>
    <w:rPr>
      <w:rFonts w:ascii="Nimbus Roman No9 L" w:hAnsi="Nimbus Roman No9 L" w:cs="DejaVu Sans"/>
      <w:kern w:val="3"/>
      <w:sz w:val="24"/>
      <w:szCs w:val="24"/>
    </w:rPr>
  </w:style>
  <w:style w:type="table" w:styleId="Tablaweb1">
    <w:name w:val="Table Web 1"/>
    <w:basedOn w:val="Tablanormal"/>
    <w:rsid w:val="004329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word\COMISIONES%20SERVICIOS\SDO%20COMISION%20SERVIC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SDO COMISION SERVICIOS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Rectorado</dc:creator>
  <cp:lastModifiedBy>MARIBEL</cp:lastModifiedBy>
  <cp:revision>3</cp:revision>
  <cp:lastPrinted>2010-06-15T12:56:00Z</cp:lastPrinted>
  <dcterms:created xsi:type="dcterms:W3CDTF">2017-10-30T11:29:00Z</dcterms:created>
  <dcterms:modified xsi:type="dcterms:W3CDTF">2017-10-30T11:29:00Z</dcterms:modified>
</cp:coreProperties>
</file>